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单位负责人：何逢斌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安全生产督查检查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工作经费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_GB2312" w:hAnsi="Wingdings 2" w:eastAsia="仿宋_GB2312" w:cs="宋体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延续项目□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南岳区交通运输局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何逢斌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13974779588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客运市场、货运市场、物流及场站、驾培及维修行业安全生产督查检查工作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中共湖南省委办公厅湖南省人民政府办公厅《关于建立领导干部带队检查安全生产工作制度的通知》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财政资金（万元）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按照文件要求，以及专项资金管理办法，严格落实政府采购以及政府购买服务的相关规定执行。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确保不发生重特大交通运输和生产安全事故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保障广大人民群众的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生产、生活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安全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营造温馨和谐的道路运输环境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对检查发现的安全隐患通知限期整改，整改检查合格后才能开始生产和运营。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企业安全检查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车辆状况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检查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企业安全检查每月不少于一次，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车辆状况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检查每月不少于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台次车辆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企业及所属车辆安全事故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全年无较大以上道路客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运安全生产事故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安全生产督查成本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各类违规违章行为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按法律法规对各类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安全生产危险行为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处理到位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客货运市场秩序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广大乘客满意度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客货运市场秩序进一步规范，广大乘客满意度达到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95%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客货运企业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客货运车辆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客货运企业管理不断正规化，客货运车辆营运不断规范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社会公众满意指标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社会公众满意度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95%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4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t>19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F2134C"/>
    <w:rsid w:val="00047D19"/>
    <w:rsid w:val="000B6433"/>
    <w:rsid w:val="0041193F"/>
    <w:rsid w:val="00511C8D"/>
    <w:rsid w:val="00855E41"/>
    <w:rsid w:val="00980351"/>
    <w:rsid w:val="00DB4F9A"/>
    <w:rsid w:val="00EB7D26"/>
    <w:rsid w:val="00EC4360"/>
    <w:rsid w:val="00EF27D2"/>
    <w:rsid w:val="00FD1667"/>
    <w:rsid w:val="01840088"/>
    <w:rsid w:val="0EE41FD2"/>
    <w:rsid w:val="0FF2134C"/>
    <w:rsid w:val="28772BE9"/>
    <w:rsid w:val="2D2A09F9"/>
    <w:rsid w:val="476058F5"/>
    <w:rsid w:val="5941165C"/>
    <w:rsid w:val="6A84114E"/>
    <w:rsid w:val="712A7283"/>
    <w:rsid w:val="78C516CF"/>
    <w:rsid w:val="796131BA"/>
    <w:rsid w:val="7AC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179</Words>
  <Characters>1026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2022-04-21T10:01:00Z</dcterms:created>
  <dc:creator>lenovo</dc:creator>
  <cp:lastModifiedBy>芳华如梦</cp:lastModifiedBy>
  <cp:lastPrinted>2021-11-17T03:00:00Z</cp:lastPrinted>
  <dcterms:modified xsi:type="dcterms:W3CDTF">2022-04-22T01:27:50Z</dcterms:modified>
  <dc:title>专项资金预算绩效目标申报表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2FD2DA75055A4BBBB6322E476B57B54F</vt:lpwstr>
  </property>
</Properties>
</file>