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3" w:type="dxa"/>
        <w:jc w:val="center"/>
        <w:tblLook w:val="00A0"/>
      </w:tblPr>
      <w:tblGrid>
        <w:gridCol w:w="700"/>
        <w:gridCol w:w="1453"/>
        <w:gridCol w:w="236"/>
        <w:gridCol w:w="1088"/>
        <w:gridCol w:w="276"/>
        <w:gridCol w:w="184"/>
        <w:gridCol w:w="276"/>
        <w:gridCol w:w="84"/>
        <w:gridCol w:w="276"/>
        <w:gridCol w:w="640"/>
        <w:gridCol w:w="32"/>
        <w:gridCol w:w="412"/>
        <w:gridCol w:w="276"/>
        <w:gridCol w:w="424"/>
        <w:gridCol w:w="276"/>
        <w:gridCol w:w="520"/>
        <w:gridCol w:w="584"/>
        <w:gridCol w:w="240"/>
        <w:gridCol w:w="36"/>
        <w:gridCol w:w="240"/>
        <w:gridCol w:w="404"/>
        <w:gridCol w:w="276"/>
        <w:gridCol w:w="1084"/>
        <w:gridCol w:w="276"/>
      </w:tblGrid>
      <w:tr w:rsidR="00511C8D">
        <w:trPr>
          <w:trHeight w:val="402"/>
          <w:jc w:val="center"/>
        </w:trPr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1C8D" w:rsidRDefault="00511C8D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1C8D" w:rsidRDefault="00511C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1C8D" w:rsidRDefault="00511C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1C8D" w:rsidRDefault="00511C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1C8D" w:rsidRDefault="00511C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1C8D" w:rsidRDefault="00511C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1C8D" w:rsidRDefault="00511C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1C8D" w:rsidRDefault="00511C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1C8D" w:rsidRDefault="00511C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1C8D" w:rsidRDefault="00511C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1C8D" w:rsidRDefault="00511C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1C8D" w:rsidRDefault="00511C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1C8D" w:rsidRDefault="00511C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511C8D">
        <w:trPr>
          <w:gridAfter w:val="1"/>
          <w:wAfter w:w="276" w:type="dxa"/>
          <w:trHeight w:val="705"/>
          <w:jc w:val="center"/>
        </w:trPr>
        <w:tc>
          <w:tcPr>
            <w:tcW w:w="1001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1C8D" w:rsidRDefault="00511C8D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专项资金预算绩效目标申报表</w:t>
            </w:r>
          </w:p>
        </w:tc>
      </w:tr>
      <w:tr w:rsidR="00511C8D">
        <w:trPr>
          <w:gridAfter w:val="1"/>
          <w:wAfter w:w="276" w:type="dxa"/>
          <w:trHeight w:val="402"/>
          <w:jc w:val="center"/>
        </w:trPr>
        <w:tc>
          <w:tcPr>
            <w:tcW w:w="1001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  <w:t>2021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 w:rsidR="00511C8D">
        <w:trPr>
          <w:gridAfter w:val="1"/>
          <w:wAfter w:w="276" w:type="dxa"/>
          <w:trHeight w:val="402"/>
          <w:jc w:val="center"/>
        </w:trPr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填报单位（盖章）：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8D" w:rsidRDefault="00511C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8D" w:rsidRDefault="00511C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8D" w:rsidRDefault="00511C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8D" w:rsidRDefault="00511C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8D" w:rsidRDefault="00511C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单位负责人：何逢斌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8D" w:rsidRDefault="00511C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11C8D">
        <w:trPr>
          <w:gridAfter w:val="1"/>
          <w:wAfter w:w="276" w:type="dxa"/>
          <w:trHeight w:val="42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1C8D" w:rsidRDefault="00511C8D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6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春运、打非稽查工作经费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</w:t>
            </w:r>
          </w:p>
        </w:tc>
      </w:tr>
      <w:tr w:rsidR="00511C8D">
        <w:trPr>
          <w:gridAfter w:val="1"/>
          <w:wAfter w:w="276" w:type="dxa"/>
          <w:trHeight w:val="42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6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新增项目</w:t>
            </w:r>
            <w:r>
              <w:rPr>
                <w:rFonts w:ascii="仿宋_GB2312" w:eastAsia="仿宋_GB2312" w:hAnsi="Wingdings 2" w:cs="宋体" w:hint="eastAsia"/>
                <w:kern w:val="0"/>
                <w:sz w:val="28"/>
                <w:szCs w:val="28"/>
              </w:rPr>
              <w:sym w:font="Wingdings 2" w:char="F052"/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延续项目□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</w:t>
            </w:r>
          </w:p>
        </w:tc>
      </w:tr>
      <w:tr w:rsidR="00511C8D">
        <w:trPr>
          <w:gridAfter w:val="1"/>
          <w:wAfter w:w="276" w:type="dxa"/>
          <w:trHeight w:val="42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</w:t>
            </w:r>
          </w:p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南岳区交通运输局</w:t>
            </w: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专项起止时间</w:t>
            </w:r>
          </w:p>
        </w:tc>
        <w:tc>
          <w:tcPr>
            <w:tcW w:w="3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2021.1-2021.12</w:t>
            </w:r>
          </w:p>
        </w:tc>
      </w:tr>
      <w:tr w:rsidR="00511C8D">
        <w:trPr>
          <w:gridAfter w:val="1"/>
          <w:wAfter w:w="276" w:type="dxa"/>
          <w:trHeight w:val="42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</w:t>
            </w:r>
          </w:p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何逢斌</w:t>
            </w: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联系人及电话</w:t>
            </w:r>
          </w:p>
        </w:tc>
        <w:tc>
          <w:tcPr>
            <w:tcW w:w="3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13974779588</w:t>
            </w:r>
          </w:p>
        </w:tc>
      </w:tr>
      <w:tr w:rsidR="00511C8D">
        <w:trPr>
          <w:gridAfter w:val="1"/>
          <w:wAfter w:w="276" w:type="dxa"/>
          <w:trHeight w:val="1032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6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用于严厉打击春运期间的非法营运，持续开展辖区道路运输非法违法专项治理，</w:t>
            </w:r>
          </w:p>
        </w:tc>
      </w:tr>
      <w:tr w:rsidR="00511C8D">
        <w:trPr>
          <w:gridAfter w:val="1"/>
          <w:wAfter w:w="276" w:type="dxa"/>
          <w:trHeight w:val="837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专项立项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依据</w:t>
            </w:r>
          </w:p>
        </w:tc>
        <w:tc>
          <w:tcPr>
            <w:tcW w:w="786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湘办发电</w:t>
            </w:r>
            <w:r>
              <w:rPr>
                <w:rFonts w:ascii="仿宋" w:eastAsia="仿宋" w:hAnsi="仿宋"/>
                <w:sz w:val="30"/>
                <w:szCs w:val="30"/>
              </w:rPr>
              <w:t>[2019]37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号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11C8D">
        <w:trPr>
          <w:gridAfter w:val="1"/>
          <w:wAfter w:w="276" w:type="dxa"/>
          <w:trHeight w:val="96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1C8D" w:rsidRDefault="00511C8D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财政资金（万元）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511C8D">
        <w:trPr>
          <w:gridAfter w:val="1"/>
          <w:wAfter w:w="276" w:type="dxa"/>
          <w:trHeight w:val="6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本级</w:t>
            </w:r>
          </w:p>
        </w:tc>
        <w:tc>
          <w:tcPr>
            <w:tcW w:w="20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511C8D">
        <w:trPr>
          <w:gridAfter w:val="1"/>
          <w:wAfter w:w="276" w:type="dxa"/>
          <w:trHeight w:val="72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11C8D">
        <w:trPr>
          <w:gridAfter w:val="1"/>
          <w:wAfter w:w="276" w:type="dxa"/>
          <w:trHeight w:val="1786"/>
          <w:jc w:val="center"/>
        </w:trPr>
        <w:tc>
          <w:tcPr>
            <w:tcW w:w="21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64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按照文件要求，以及专项资金管理办法，严格落实政府采购以及政府购买服务的相关规定执行。　</w:t>
            </w:r>
          </w:p>
        </w:tc>
      </w:tr>
      <w:tr w:rsidR="00511C8D">
        <w:trPr>
          <w:gridAfter w:val="1"/>
          <w:wAfter w:w="276" w:type="dxa"/>
          <w:trHeight w:val="1090"/>
          <w:jc w:val="center"/>
        </w:trPr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6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确保春运期间不发生重特大交通运输安全事故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br/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保障广大人民群众的出行安全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br/>
              <w:t>3.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营造温馨和谐的春运道路运输环境</w:t>
            </w:r>
          </w:p>
        </w:tc>
      </w:tr>
      <w:tr w:rsidR="00511C8D">
        <w:trPr>
          <w:gridAfter w:val="1"/>
          <w:wAfter w:w="276" w:type="dxa"/>
          <w:trHeight w:val="1266"/>
          <w:jc w:val="center"/>
        </w:trPr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6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严厉打击春运期间非法营运、超载超限行为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br/>
            </w:r>
          </w:p>
        </w:tc>
      </w:tr>
      <w:tr w:rsidR="00511C8D">
        <w:trPr>
          <w:gridAfter w:val="1"/>
          <w:wAfter w:w="276" w:type="dxa"/>
          <w:trHeight w:val="900"/>
          <w:jc w:val="center"/>
        </w:trPr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1C8D" w:rsidRDefault="00511C8D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2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指标值及单位</w:t>
            </w:r>
          </w:p>
        </w:tc>
      </w:tr>
      <w:tr w:rsidR="00511C8D">
        <w:trPr>
          <w:gridAfter w:val="1"/>
          <w:wAfter w:w="276" w:type="dxa"/>
          <w:trHeight w:val="739"/>
          <w:jc w:val="center"/>
        </w:trPr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产出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指标</w:t>
            </w:r>
          </w:p>
        </w:tc>
        <w:tc>
          <w:tcPr>
            <w:tcW w:w="1768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2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企业安全检查</w:t>
            </w:r>
          </w:p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路面执法检查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企业安全检查每月不少于一次，路面执法检查每月不少于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150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台次车辆</w:t>
            </w:r>
          </w:p>
        </w:tc>
      </w:tr>
      <w:tr w:rsidR="00511C8D">
        <w:trPr>
          <w:gridAfter w:val="1"/>
          <w:wAfter w:w="276" w:type="dxa"/>
          <w:trHeight w:val="739"/>
          <w:jc w:val="center"/>
        </w:trPr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2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企业及所属车辆安全事故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全年无较大以上道路客运安全生产事故，开展安全隐患清零</w:t>
            </w:r>
          </w:p>
        </w:tc>
      </w:tr>
      <w:tr w:rsidR="00511C8D">
        <w:trPr>
          <w:gridAfter w:val="1"/>
          <w:wAfter w:w="276" w:type="dxa"/>
          <w:trHeight w:val="739"/>
          <w:jc w:val="center"/>
        </w:trPr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2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完成时间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21"/>
              </w:smartTagPr>
              <w:r>
                <w:rPr>
                  <w:rFonts w:ascii="仿宋_GB2312" w:eastAsia="仿宋_GB2312" w:hAnsi="宋体" w:cs="宋体"/>
                  <w:kern w:val="0"/>
                  <w:szCs w:val="21"/>
                </w:rPr>
                <w:t>2021</w:t>
              </w:r>
              <w:r>
                <w:rPr>
                  <w:rFonts w:ascii="仿宋_GB2312" w:eastAsia="仿宋_GB2312" w:hAnsi="宋体" w:cs="宋体" w:hint="eastAsia"/>
                  <w:kern w:val="0"/>
                  <w:szCs w:val="21"/>
                </w:rPr>
                <w:t>年</w:t>
              </w:r>
              <w:r>
                <w:rPr>
                  <w:rFonts w:ascii="仿宋_GB2312" w:eastAsia="仿宋_GB2312" w:hAnsi="宋体" w:cs="宋体"/>
                  <w:kern w:val="0"/>
                  <w:szCs w:val="21"/>
                </w:rPr>
                <w:t>12</w:t>
              </w:r>
              <w:r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月</w:t>
              </w:r>
              <w:r>
                <w:rPr>
                  <w:rFonts w:ascii="仿宋_GB2312" w:eastAsia="仿宋_GB2312" w:hAnsi="宋体" w:cs="宋体"/>
                  <w:kern w:val="0"/>
                  <w:szCs w:val="21"/>
                </w:rPr>
                <w:t>31</w:t>
              </w:r>
              <w:r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日</w:t>
              </w:r>
            </w:smartTag>
          </w:p>
        </w:tc>
      </w:tr>
      <w:tr w:rsidR="00511C8D">
        <w:trPr>
          <w:gridAfter w:val="1"/>
          <w:wAfter w:w="276" w:type="dxa"/>
          <w:trHeight w:val="739"/>
          <w:jc w:val="center"/>
        </w:trPr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2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道路客运专项整治</w:t>
            </w:r>
          </w:p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旅游客运专项整治</w:t>
            </w:r>
          </w:p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联合专项整治行动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道路班线客运专项整治四万，旅游客运专项整治四万，联合专项整治四万</w:t>
            </w:r>
          </w:p>
        </w:tc>
      </w:tr>
      <w:tr w:rsidR="00511C8D">
        <w:trPr>
          <w:gridAfter w:val="1"/>
          <w:wAfter w:w="276" w:type="dxa"/>
          <w:trHeight w:val="739"/>
          <w:jc w:val="center"/>
        </w:trPr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效益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指标</w:t>
            </w:r>
          </w:p>
        </w:tc>
        <w:tc>
          <w:tcPr>
            <w:tcW w:w="1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经济效益</w:t>
            </w:r>
          </w:p>
        </w:tc>
        <w:tc>
          <w:tcPr>
            <w:tcW w:w="2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各类违规违章行为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按法律法规对各类违规违章行为处理到位</w:t>
            </w:r>
          </w:p>
        </w:tc>
      </w:tr>
      <w:tr w:rsidR="00511C8D">
        <w:trPr>
          <w:gridAfter w:val="1"/>
          <w:wAfter w:w="276" w:type="dxa"/>
          <w:trHeight w:val="739"/>
          <w:jc w:val="center"/>
        </w:trPr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2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客货运市场秩序</w:t>
            </w:r>
          </w:p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广大乘客满意度</w:t>
            </w:r>
          </w:p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客货运市场秩序进一步规范，广大乘客满意度达到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95%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以上</w:t>
            </w:r>
          </w:p>
        </w:tc>
      </w:tr>
      <w:tr w:rsidR="00511C8D">
        <w:trPr>
          <w:gridAfter w:val="1"/>
          <w:wAfter w:w="276" w:type="dxa"/>
          <w:trHeight w:val="739"/>
          <w:jc w:val="center"/>
        </w:trPr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环境效益</w:t>
            </w:r>
          </w:p>
        </w:tc>
        <w:tc>
          <w:tcPr>
            <w:tcW w:w="2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11C8D">
        <w:trPr>
          <w:gridAfter w:val="1"/>
          <w:wAfter w:w="276" w:type="dxa"/>
          <w:trHeight w:val="739"/>
          <w:jc w:val="center"/>
        </w:trPr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2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客货运企业</w:t>
            </w:r>
          </w:p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客货运车辆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客货运企业管理不断正规化，客货运车辆营运不断规范</w:t>
            </w:r>
          </w:p>
        </w:tc>
      </w:tr>
      <w:tr w:rsidR="00511C8D">
        <w:trPr>
          <w:gridAfter w:val="1"/>
          <w:wAfter w:w="276" w:type="dxa"/>
          <w:trHeight w:val="739"/>
          <w:jc w:val="center"/>
        </w:trPr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2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社会公众满意指标</w:t>
            </w:r>
          </w:p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社会公众满意度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95%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以上</w:t>
            </w:r>
          </w:p>
        </w:tc>
      </w:tr>
      <w:tr w:rsidR="00511C8D">
        <w:trPr>
          <w:gridAfter w:val="1"/>
          <w:wAfter w:w="276" w:type="dxa"/>
          <w:trHeight w:val="739"/>
          <w:jc w:val="center"/>
        </w:trPr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……</w:t>
            </w:r>
          </w:p>
        </w:tc>
        <w:tc>
          <w:tcPr>
            <w:tcW w:w="2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11C8D">
        <w:trPr>
          <w:gridAfter w:val="1"/>
          <w:wAfter w:w="276" w:type="dxa"/>
          <w:trHeight w:val="1005"/>
          <w:jc w:val="center"/>
        </w:trPr>
        <w:tc>
          <w:tcPr>
            <w:tcW w:w="2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64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11C8D">
        <w:trPr>
          <w:gridAfter w:val="1"/>
          <w:wAfter w:w="276" w:type="dxa"/>
          <w:trHeight w:val="1041"/>
          <w:jc w:val="center"/>
        </w:trPr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财政部门业务</w:t>
            </w:r>
          </w:p>
          <w:p w:rsidR="00511C8D" w:rsidRDefault="00511C8D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6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（盖章）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br/>
              <w:t xml:space="preserve">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 </w:t>
            </w:r>
          </w:p>
        </w:tc>
      </w:tr>
      <w:tr w:rsidR="00511C8D">
        <w:trPr>
          <w:gridAfter w:val="1"/>
          <w:wAfter w:w="276" w:type="dxa"/>
          <w:trHeight w:val="1633"/>
          <w:jc w:val="center"/>
        </w:trPr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8D" w:rsidRDefault="00511C8D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6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（盖章）</w:t>
            </w:r>
          </w:p>
          <w:p w:rsidR="00511C8D" w:rsidRDefault="00511C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511C8D" w:rsidRDefault="00511C8D" w:rsidP="00EB7D26">
      <w:bookmarkStart w:id="0" w:name="_GoBack"/>
      <w:bookmarkEnd w:id="0"/>
    </w:p>
    <w:sectPr w:rsidR="00511C8D" w:rsidSect="00855E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871" w:right="1588" w:bottom="1531" w:left="1588" w:header="720" w:footer="1247" w:gutter="0"/>
      <w:pgNumType w:fmt="numberInDash" w:start="1"/>
      <w:cols w:space="720"/>
      <w:titlePg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C8D" w:rsidRDefault="00511C8D" w:rsidP="00855E41">
      <w:r>
        <w:separator/>
      </w:r>
    </w:p>
  </w:endnote>
  <w:endnote w:type="continuationSeparator" w:id="0">
    <w:p w:rsidR="00511C8D" w:rsidRDefault="00511C8D" w:rsidP="00855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C8D" w:rsidRDefault="00511C8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- 1 -</w:t>
    </w:r>
    <w:r>
      <w:rPr>
        <w:rStyle w:val="PageNumber"/>
      </w:rPr>
      <w:fldChar w:fldCharType="end"/>
    </w:r>
  </w:p>
  <w:p w:rsidR="00511C8D" w:rsidRDefault="00511C8D">
    <w:pPr>
      <w:pStyle w:val="Footer"/>
      <w:ind w:right="360" w:firstLine="360"/>
      <w:rPr>
        <w:sz w:val="28"/>
        <w:szCs w:val="28"/>
      </w:rPr>
    </w:pPr>
    <w:r>
      <w:rPr>
        <w:rStyle w:val="PageNumber"/>
        <w:sz w:val="28"/>
        <w:szCs w:val="28"/>
      </w:rPr>
      <w:t>——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C8D" w:rsidRDefault="00511C8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C8D" w:rsidRDefault="00511C8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511C8D" w:rsidRDefault="00511C8D">
                <w:pPr>
                  <w:snapToGrid w:val="0"/>
                  <w:rPr>
                    <w:sz w:val="18"/>
                  </w:rPr>
                </w:pPr>
                <w:r>
                  <w:t>19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C8D" w:rsidRDefault="00511C8D" w:rsidP="00855E41">
      <w:r>
        <w:separator/>
      </w:r>
    </w:p>
  </w:footnote>
  <w:footnote w:type="continuationSeparator" w:id="0">
    <w:p w:rsidR="00511C8D" w:rsidRDefault="00511C8D" w:rsidP="00855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C8D" w:rsidRDefault="00511C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C8D" w:rsidRDefault="00511C8D" w:rsidP="00EB7D2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C8D" w:rsidRDefault="00511C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FF2134C"/>
    <w:rsid w:val="00511C8D"/>
    <w:rsid w:val="00855E41"/>
    <w:rsid w:val="00980351"/>
    <w:rsid w:val="00DB4F9A"/>
    <w:rsid w:val="00EB7D26"/>
    <w:rsid w:val="01840088"/>
    <w:rsid w:val="0EE41FD2"/>
    <w:rsid w:val="0FF2134C"/>
    <w:rsid w:val="28772BE9"/>
    <w:rsid w:val="2D2A09F9"/>
    <w:rsid w:val="476058F5"/>
    <w:rsid w:val="5941165C"/>
    <w:rsid w:val="712A7283"/>
    <w:rsid w:val="78C516CF"/>
    <w:rsid w:val="7961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E4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5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3FD0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55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3FD0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855E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3</Pages>
  <Words>173</Words>
  <Characters>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2</cp:revision>
  <cp:lastPrinted>2021-11-17T03:00:00Z</cp:lastPrinted>
  <dcterms:created xsi:type="dcterms:W3CDTF">2020-06-12T13:38:00Z</dcterms:created>
  <dcterms:modified xsi:type="dcterms:W3CDTF">2022-04-21T02:11:00Z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2FD2DA75055A4BBBB6322E476B57B54F</vt:lpwstr>
  </property>
</Properties>
</file>