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29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453"/>
        <w:gridCol w:w="236"/>
        <w:gridCol w:w="1088"/>
        <w:gridCol w:w="276"/>
        <w:gridCol w:w="184"/>
        <w:gridCol w:w="276"/>
        <w:gridCol w:w="84"/>
        <w:gridCol w:w="276"/>
        <w:gridCol w:w="640"/>
        <w:gridCol w:w="32"/>
        <w:gridCol w:w="412"/>
        <w:gridCol w:w="276"/>
        <w:gridCol w:w="424"/>
        <w:gridCol w:w="276"/>
        <w:gridCol w:w="520"/>
        <w:gridCol w:w="584"/>
        <w:gridCol w:w="240"/>
        <w:gridCol w:w="36"/>
        <w:gridCol w:w="240"/>
        <w:gridCol w:w="404"/>
        <w:gridCol w:w="276"/>
        <w:gridCol w:w="1084"/>
        <w:gridCol w:w="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705" w:hRule="atLeast"/>
          <w:jc w:val="center"/>
        </w:trPr>
        <w:tc>
          <w:tcPr>
            <w:tcW w:w="10017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宋体"/>
                <w:kern w:val="0"/>
                <w:sz w:val="44"/>
                <w:szCs w:val="44"/>
              </w:rPr>
              <w:t>专项资金预算绩效目标申报表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402" w:hRule="atLeast"/>
          <w:jc w:val="center"/>
        </w:trPr>
        <w:tc>
          <w:tcPr>
            <w:tcW w:w="10017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（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2021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402" w:hRule="atLeast"/>
          <w:jc w:val="center"/>
        </w:trPr>
        <w:tc>
          <w:tcPr>
            <w:tcW w:w="34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填报单位（盖章）：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单位负责人：何逢斌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420" w:hRule="atLeast"/>
          <w:jc w:val="center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专项基本情况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专项名称</w:t>
            </w:r>
          </w:p>
        </w:tc>
        <w:tc>
          <w:tcPr>
            <w:tcW w:w="7864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执法被扣车辆停车费、超限运输卸载场租赁费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420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专项属性</w:t>
            </w:r>
          </w:p>
        </w:tc>
        <w:tc>
          <w:tcPr>
            <w:tcW w:w="7864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新增项目</w:t>
            </w:r>
            <w:r>
              <w:rPr>
                <w:rFonts w:hint="eastAsia" w:ascii="仿宋_GB2312" w:hAnsi="Wingdings 2" w:eastAsia="仿宋_GB2312" w:cs="宋体"/>
                <w:kern w:val="0"/>
                <w:sz w:val="28"/>
                <w:szCs w:val="28"/>
              </w:rPr>
              <w:sym w:font="Wingdings 2" w:char="F052"/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延续项目□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420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主管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部门</w:t>
            </w:r>
          </w:p>
        </w:tc>
        <w:tc>
          <w:tcPr>
            <w:tcW w:w="21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南岳区交通运输局</w:t>
            </w:r>
          </w:p>
        </w:tc>
        <w:tc>
          <w:tcPr>
            <w:tcW w:w="20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专项起止时间</w:t>
            </w:r>
          </w:p>
        </w:tc>
        <w:tc>
          <w:tcPr>
            <w:tcW w:w="36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2021.1-2021.12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420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1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color w:val="333333"/>
                <w:sz w:val="24"/>
                <w:shd w:val="clear" w:color="auto" w:fill="FFFFFF"/>
              </w:rPr>
              <w:t>何逢斌</w:t>
            </w:r>
          </w:p>
        </w:tc>
        <w:tc>
          <w:tcPr>
            <w:tcW w:w="20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联系人及电话</w:t>
            </w:r>
          </w:p>
        </w:tc>
        <w:tc>
          <w:tcPr>
            <w:tcW w:w="36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13974779588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1032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专项概况</w:t>
            </w:r>
          </w:p>
        </w:tc>
        <w:tc>
          <w:tcPr>
            <w:tcW w:w="7864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道路运输管理机构的工作人员在实施道路运输监督检查过程中，对没有车辆营运证又无法当场提供其他有效证明的车辆予以暂扣的，应当妥善保管，不得使用，不得收取或者变相收取保管费用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837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专项立项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依据</w:t>
            </w:r>
          </w:p>
        </w:tc>
        <w:tc>
          <w:tcPr>
            <w:tcW w:w="7864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湘办发电</w:t>
            </w:r>
            <w:r>
              <w:rPr>
                <w:rFonts w:ascii="仿宋" w:hAnsi="仿宋" w:eastAsia="仿宋"/>
                <w:sz w:val="30"/>
                <w:szCs w:val="30"/>
              </w:rPr>
              <w:t>[2019]37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号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960" w:hRule="atLeast"/>
          <w:jc w:val="center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专项资金情况</w:t>
            </w:r>
          </w:p>
        </w:tc>
        <w:tc>
          <w:tcPr>
            <w:tcW w:w="14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本年度预计投入（万元）</w:t>
            </w:r>
          </w:p>
        </w:tc>
        <w:tc>
          <w:tcPr>
            <w:tcW w:w="5824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财政资金（万元）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04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600" w:hRule="atLeast"/>
          <w:jc w:val="center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中央</w:t>
            </w:r>
          </w:p>
        </w:tc>
        <w:tc>
          <w:tcPr>
            <w:tcW w:w="13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省级</w:t>
            </w: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市级资金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本级</w:t>
            </w:r>
          </w:p>
        </w:tc>
        <w:tc>
          <w:tcPr>
            <w:tcW w:w="204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720" w:hRule="atLeast"/>
          <w:jc w:val="center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17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20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1786" w:hRule="atLeast"/>
          <w:jc w:val="center"/>
        </w:trPr>
        <w:tc>
          <w:tcPr>
            <w:tcW w:w="2153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单位已有的保证专项实施的制度、措施</w:t>
            </w:r>
          </w:p>
        </w:tc>
        <w:tc>
          <w:tcPr>
            <w:tcW w:w="7864" w:type="dxa"/>
            <w:gridSpan w:val="21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按照文件要求，以及专项资金管理办法，严格落实政府采购以及政府购买服务的相关规定执行。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1090" w:hRule="atLeast"/>
          <w:jc w:val="center"/>
        </w:trPr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中长期绩效目标</w:t>
            </w:r>
          </w:p>
        </w:tc>
        <w:tc>
          <w:tcPr>
            <w:tcW w:w="7864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保证执法被扣车辆有地方停车，超限运输货物有场地卸载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1266" w:hRule="atLeast"/>
          <w:jc w:val="center"/>
        </w:trPr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本年度绩效目标</w:t>
            </w:r>
          </w:p>
        </w:tc>
        <w:tc>
          <w:tcPr>
            <w:tcW w:w="7864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保证执法被扣车辆有地方停车，超限运输货物有场地卸载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900" w:hRule="atLeast"/>
          <w:jc w:val="center"/>
        </w:trPr>
        <w:tc>
          <w:tcPr>
            <w:tcW w:w="21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专项年度绩效指标</w:t>
            </w: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17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24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三级指标内容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指标值及单位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739" w:hRule="atLeast"/>
          <w:jc w:val="center"/>
        </w:trPr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产出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指标</w:t>
            </w:r>
          </w:p>
        </w:tc>
        <w:tc>
          <w:tcPr>
            <w:tcW w:w="1768" w:type="dxa"/>
            <w:gridSpan w:val="7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数量指标</w:t>
            </w:r>
          </w:p>
        </w:tc>
        <w:tc>
          <w:tcPr>
            <w:tcW w:w="24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场地租赁面积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≥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1000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平方米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739" w:hRule="atLeast"/>
          <w:jc w:val="center"/>
        </w:trPr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质量指标</w:t>
            </w:r>
          </w:p>
        </w:tc>
        <w:tc>
          <w:tcPr>
            <w:tcW w:w="24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场地要求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水泥硬化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739" w:hRule="atLeast"/>
          <w:jc w:val="center"/>
        </w:trPr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时效指标</w:t>
            </w:r>
          </w:p>
        </w:tc>
        <w:tc>
          <w:tcPr>
            <w:tcW w:w="24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完成时间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2021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12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31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739" w:hRule="atLeast"/>
          <w:jc w:val="center"/>
        </w:trPr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成本指标</w:t>
            </w:r>
          </w:p>
        </w:tc>
        <w:tc>
          <w:tcPr>
            <w:tcW w:w="24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租赁成本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≤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10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739" w:hRule="atLeast"/>
          <w:jc w:val="center"/>
        </w:trPr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效益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指标</w:t>
            </w:r>
          </w:p>
        </w:tc>
        <w:tc>
          <w:tcPr>
            <w:tcW w:w="17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经济效益</w:t>
            </w:r>
          </w:p>
        </w:tc>
        <w:tc>
          <w:tcPr>
            <w:tcW w:w="24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社会经济发展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稳定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739" w:hRule="atLeast"/>
          <w:jc w:val="center"/>
        </w:trPr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社会效益</w:t>
            </w:r>
          </w:p>
        </w:tc>
        <w:tc>
          <w:tcPr>
            <w:tcW w:w="24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社会和谐稳定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取消行政收费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739" w:hRule="atLeast"/>
          <w:jc w:val="center"/>
        </w:trPr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环境效益</w:t>
            </w:r>
          </w:p>
        </w:tc>
        <w:tc>
          <w:tcPr>
            <w:tcW w:w="24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739" w:hRule="atLeast"/>
          <w:jc w:val="center"/>
        </w:trPr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可持续影响指标</w:t>
            </w:r>
          </w:p>
        </w:tc>
        <w:tc>
          <w:tcPr>
            <w:tcW w:w="24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政府服务能力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提高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739" w:hRule="atLeast"/>
          <w:jc w:val="center"/>
        </w:trPr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满意度指标</w:t>
            </w:r>
          </w:p>
        </w:tc>
        <w:tc>
          <w:tcPr>
            <w:tcW w:w="24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群众满意度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≥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739" w:hRule="atLeast"/>
          <w:jc w:val="center"/>
        </w:trPr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……</w:t>
            </w:r>
          </w:p>
        </w:tc>
        <w:tc>
          <w:tcPr>
            <w:tcW w:w="24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1005" w:hRule="atLeast"/>
          <w:jc w:val="center"/>
        </w:trPr>
        <w:tc>
          <w:tcPr>
            <w:tcW w:w="215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其他需要说明的问题</w:t>
            </w:r>
          </w:p>
        </w:tc>
        <w:tc>
          <w:tcPr>
            <w:tcW w:w="7864" w:type="dxa"/>
            <w:gridSpan w:val="21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1261" w:hRule="atLeast"/>
          <w:jc w:val="center"/>
        </w:trPr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财政部门业务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股室审核意见</w:t>
            </w:r>
          </w:p>
        </w:tc>
        <w:tc>
          <w:tcPr>
            <w:tcW w:w="7864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（盖章）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日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1633" w:hRule="atLeast"/>
          <w:jc w:val="center"/>
        </w:trPr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财政部门监督绩效股审核意见</w:t>
            </w:r>
          </w:p>
        </w:tc>
        <w:tc>
          <w:tcPr>
            <w:tcW w:w="7864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（盖章）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日</w:t>
            </w:r>
          </w:p>
        </w:tc>
      </w:tr>
    </w:tbl>
    <w:p>
      <w:pPr>
        <w:spacing w:line="50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5" w:h="16837"/>
      <w:pgMar w:top="1871" w:right="1588" w:bottom="1531" w:left="1588" w:header="720" w:footer="1247" w:gutter="0"/>
      <w:pgNumType w:fmt="numberInDash" w:start="1"/>
      <w:cols w:space="720" w:num="1"/>
      <w:titlePg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- 1 -</w:t>
    </w:r>
    <w:r>
      <w:rPr>
        <w:rStyle w:val="6"/>
      </w:rPr>
      <w:fldChar w:fldCharType="end"/>
    </w:r>
  </w:p>
  <w:p>
    <w:pPr>
      <w:pStyle w:val="2"/>
      <w:ind w:right="360" w:firstLine="360"/>
      <w:rPr>
        <w:sz w:val="28"/>
        <w:szCs w:val="28"/>
      </w:rPr>
    </w:pPr>
    <w:r>
      <w:rPr>
        <w:rStyle w:val="6"/>
        <w:sz w:val="28"/>
        <w:szCs w:val="28"/>
      </w:rPr>
      <w:t>——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t>19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FF2134C"/>
    <w:rsid w:val="003C0CD9"/>
    <w:rsid w:val="0077018D"/>
    <w:rsid w:val="00864734"/>
    <w:rsid w:val="008D67C4"/>
    <w:rsid w:val="00917969"/>
    <w:rsid w:val="00A03007"/>
    <w:rsid w:val="00DC5F90"/>
    <w:rsid w:val="00DD65AB"/>
    <w:rsid w:val="00ED5E0E"/>
    <w:rsid w:val="01840088"/>
    <w:rsid w:val="0FF2134C"/>
    <w:rsid w:val="12AE5471"/>
    <w:rsid w:val="15712855"/>
    <w:rsid w:val="22396FD1"/>
    <w:rsid w:val="28772BE9"/>
    <w:rsid w:val="476058F5"/>
    <w:rsid w:val="5941165C"/>
    <w:rsid w:val="76020871"/>
    <w:rsid w:val="78C516CF"/>
    <w:rsid w:val="7961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Footer Char"/>
    <w:basedOn w:val="5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5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140</Words>
  <Characters>799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2020-06-12T13:38:00Z</dcterms:created>
  <dc:creator>lenovo</dc:creator>
  <cp:lastModifiedBy>芳华如梦</cp:lastModifiedBy>
  <dcterms:modified xsi:type="dcterms:W3CDTF">2022-04-22T01:18:25Z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2FD2DA75055A4BBBB6322E476B57B54F</vt:lpwstr>
  </property>
</Properties>
</file>